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77" w:rsidRPr="00664818" w:rsidRDefault="00B96077">
      <w:pPr>
        <w:jc w:val="center"/>
        <w:rPr>
          <w:sz w:val="24"/>
          <w:szCs w:val="24"/>
        </w:rPr>
      </w:pPr>
      <w:r w:rsidRPr="00664818">
        <w:rPr>
          <w:sz w:val="24"/>
          <w:szCs w:val="24"/>
        </w:rPr>
        <w:t>ANMELDEBLATT</w:t>
      </w:r>
    </w:p>
    <w:p w:rsidR="00B96077" w:rsidRDefault="00B96077"/>
    <w:p w:rsidR="00B96077" w:rsidRDefault="00B960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</w:pPr>
    </w:p>
    <w:p w:rsidR="00555CF6" w:rsidRDefault="00B960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  <w:sz w:val="22"/>
          <w:szCs w:val="22"/>
        </w:rPr>
      </w:pPr>
      <w:r w:rsidRPr="00664818">
        <w:rPr>
          <w:b/>
          <w:sz w:val="22"/>
          <w:szCs w:val="22"/>
        </w:rPr>
        <w:t xml:space="preserve">Mit Erich von Däniken </w:t>
      </w:r>
      <w:r w:rsidR="000A39C7">
        <w:rPr>
          <w:b/>
          <w:sz w:val="22"/>
          <w:szCs w:val="22"/>
        </w:rPr>
        <w:t xml:space="preserve">nach </w:t>
      </w:r>
      <w:r w:rsidR="009F7F07">
        <w:rPr>
          <w:b/>
          <w:sz w:val="22"/>
          <w:szCs w:val="22"/>
        </w:rPr>
        <w:t>Griechenland</w:t>
      </w:r>
    </w:p>
    <w:p w:rsidR="00780078" w:rsidRPr="00780078" w:rsidRDefault="007800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b/>
        </w:rPr>
      </w:pPr>
      <w:r w:rsidRPr="00664818">
        <w:rPr>
          <w:b/>
          <w:sz w:val="22"/>
          <w:szCs w:val="22"/>
        </w:rPr>
        <w:t xml:space="preserve">vom </w:t>
      </w:r>
      <w:r w:rsidR="009F7F07">
        <w:rPr>
          <w:b/>
          <w:sz w:val="22"/>
          <w:szCs w:val="22"/>
        </w:rPr>
        <w:t>01</w:t>
      </w:r>
      <w:r w:rsidR="00F03E74">
        <w:rPr>
          <w:b/>
          <w:sz w:val="22"/>
          <w:szCs w:val="22"/>
        </w:rPr>
        <w:t xml:space="preserve">. September </w:t>
      </w:r>
      <w:r w:rsidR="009F7F07">
        <w:rPr>
          <w:b/>
          <w:sz w:val="22"/>
          <w:szCs w:val="22"/>
        </w:rPr>
        <w:t>bis</w:t>
      </w:r>
      <w:r w:rsidR="00F03E74">
        <w:rPr>
          <w:b/>
          <w:sz w:val="22"/>
          <w:szCs w:val="22"/>
        </w:rPr>
        <w:t xml:space="preserve"> </w:t>
      </w:r>
      <w:r w:rsidR="000A39C7">
        <w:rPr>
          <w:b/>
          <w:sz w:val="22"/>
          <w:szCs w:val="22"/>
        </w:rPr>
        <w:t>0</w:t>
      </w:r>
      <w:r w:rsidR="009F7F07">
        <w:rPr>
          <w:b/>
          <w:sz w:val="22"/>
          <w:szCs w:val="22"/>
        </w:rPr>
        <w:t>9</w:t>
      </w:r>
      <w:r w:rsidR="00F03E74">
        <w:rPr>
          <w:b/>
          <w:sz w:val="22"/>
          <w:szCs w:val="22"/>
        </w:rPr>
        <w:t xml:space="preserve">. </w:t>
      </w:r>
      <w:r w:rsidR="000A39C7">
        <w:rPr>
          <w:b/>
          <w:sz w:val="22"/>
          <w:szCs w:val="22"/>
        </w:rPr>
        <w:t>September 201</w:t>
      </w:r>
      <w:r w:rsidR="009F7F07">
        <w:rPr>
          <w:b/>
          <w:sz w:val="22"/>
          <w:szCs w:val="22"/>
        </w:rPr>
        <w:t>7</w:t>
      </w:r>
    </w:p>
    <w:p w:rsidR="00B96077" w:rsidRDefault="00B960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</w:pPr>
    </w:p>
    <w:p w:rsidR="00B96077" w:rsidRDefault="00B96077"/>
    <w:p w:rsidR="00426819" w:rsidRDefault="00426819"/>
    <w:p w:rsidR="00B96077" w:rsidRDefault="00B96077" w:rsidP="00E95A9F">
      <w:pPr>
        <w:tabs>
          <w:tab w:val="left" w:pos="1701"/>
          <w:tab w:val="left" w:pos="9214"/>
        </w:tabs>
        <w:jc w:val="both"/>
      </w:pPr>
      <w:r>
        <w:t>Name/Vorname</w:t>
      </w:r>
      <w:r w:rsidR="00780078" w:rsidRPr="00D22A7D">
        <w:rPr>
          <w:b/>
        </w:rPr>
        <w:t>*</w:t>
      </w:r>
      <w:r>
        <w:tab/>
        <w:t>_______________________________________________________________________</w:t>
      </w:r>
    </w:p>
    <w:p w:rsidR="00B96077" w:rsidRDefault="00B96077">
      <w:pPr>
        <w:tabs>
          <w:tab w:val="left" w:pos="1701"/>
        </w:tabs>
        <w:jc w:val="both"/>
      </w:pPr>
    </w:p>
    <w:p w:rsidR="00B96077" w:rsidRDefault="00B96077">
      <w:pPr>
        <w:tabs>
          <w:tab w:val="left" w:pos="1701"/>
        </w:tabs>
        <w:jc w:val="both"/>
      </w:pPr>
      <w:r>
        <w:t>Adresse</w:t>
      </w:r>
      <w:r>
        <w:tab/>
        <w:t>_______________________________________________________________________</w:t>
      </w:r>
    </w:p>
    <w:p w:rsidR="00B96077" w:rsidRDefault="00B96077">
      <w:pPr>
        <w:tabs>
          <w:tab w:val="left" w:pos="1701"/>
        </w:tabs>
        <w:jc w:val="both"/>
      </w:pPr>
    </w:p>
    <w:p w:rsidR="00B96077" w:rsidRDefault="00B96077">
      <w:pPr>
        <w:tabs>
          <w:tab w:val="left" w:pos="1701"/>
        </w:tabs>
        <w:jc w:val="both"/>
      </w:pPr>
      <w:r>
        <w:t>PLZ/Wohnort</w:t>
      </w:r>
      <w:r>
        <w:tab/>
        <w:t>_______________________________________________________________________</w:t>
      </w:r>
    </w:p>
    <w:p w:rsidR="00B96077" w:rsidRDefault="00B96077">
      <w:pPr>
        <w:tabs>
          <w:tab w:val="left" w:pos="1701"/>
        </w:tabs>
        <w:jc w:val="both"/>
      </w:pPr>
    </w:p>
    <w:p w:rsidR="00B96077" w:rsidRDefault="00B96077" w:rsidP="009A1052">
      <w:pPr>
        <w:tabs>
          <w:tab w:val="left" w:pos="1701"/>
          <w:tab w:val="left" w:pos="4820"/>
          <w:tab w:val="left" w:pos="5812"/>
        </w:tabs>
        <w:jc w:val="both"/>
      </w:pPr>
      <w:r>
        <w:t>Telefon</w:t>
      </w:r>
      <w:r>
        <w:tab/>
        <w:t>____________________________</w:t>
      </w:r>
      <w:r w:rsidR="00555CF6">
        <w:t>___Mobile</w:t>
      </w:r>
      <w:r w:rsidR="00664818">
        <w:t>___</w:t>
      </w:r>
      <w:r>
        <w:t>________________________________</w:t>
      </w:r>
    </w:p>
    <w:p w:rsidR="00555CF6" w:rsidRDefault="00555CF6" w:rsidP="009A1052">
      <w:pPr>
        <w:tabs>
          <w:tab w:val="left" w:pos="1701"/>
          <w:tab w:val="left" w:pos="4820"/>
          <w:tab w:val="left" w:pos="5812"/>
        </w:tabs>
        <w:jc w:val="both"/>
      </w:pPr>
    </w:p>
    <w:p w:rsidR="00B96077" w:rsidRDefault="00555CF6" w:rsidP="00555CF6">
      <w:pPr>
        <w:tabs>
          <w:tab w:val="left" w:pos="1701"/>
          <w:tab w:val="left" w:pos="4820"/>
          <w:tab w:val="left" w:pos="5812"/>
        </w:tabs>
        <w:jc w:val="both"/>
      </w:pPr>
      <w:r>
        <w:t>Email</w:t>
      </w:r>
      <w:r>
        <w:tab/>
        <w:t>_______________________________________________________________________</w:t>
      </w:r>
    </w:p>
    <w:p w:rsidR="00555CF6" w:rsidRDefault="00555CF6" w:rsidP="00555CF6">
      <w:pPr>
        <w:tabs>
          <w:tab w:val="left" w:pos="1701"/>
          <w:tab w:val="left" w:pos="4820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>Name/Vorname</w:t>
      </w:r>
      <w:r w:rsidR="00780078" w:rsidRPr="00D22A7D">
        <w:rPr>
          <w:b/>
        </w:rPr>
        <w:t>*</w:t>
      </w:r>
    </w:p>
    <w:p w:rsidR="00B96077" w:rsidRDefault="00B96077">
      <w:pPr>
        <w:tabs>
          <w:tab w:val="left" w:pos="1701"/>
          <w:tab w:val="left" w:pos="5812"/>
        </w:tabs>
        <w:jc w:val="both"/>
      </w:pPr>
      <w:r>
        <w:t>Begleitperson</w:t>
      </w:r>
      <w:r>
        <w:tab/>
        <w:t>_______________________________________________________________________</w:t>
      </w:r>
    </w:p>
    <w:p w:rsidR="009F7F07" w:rsidRDefault="009F7F07">
      <w:pPr>
        <w:tabs>
          <w:tab w:val="left" w:pos="1701"/>
          <w:tab w:val="left" w:pos="5812"/>
        </w:tabs>
        <w:jc w:val="both"/>
      </w:pPr>
    </w:p>
    <w:p w:rsidR="009F7F07" w:rsidRPr="009F7F07" w:rsidRDefault="009F7F07" w:rsidP="009F7F07">
      <w:pPr>
        <w:pStyle w:val="Listenabsatz"/>
        <w:numPr>
          <w:ilvl w:val="0"/>
          <w:numId w:val="1"/>
        </w:numPr>
        <w:tabs>
          <w:tab w:val="left" w:pos="1701"/>
          <w:tab w:val="left" w:pos="5812"/>
        </w:tabs>
        <w:jc w:val="both"/>
        <w:rPr>
          <w:b/>
        </w:rPr>
      </w:pPr>
      <w:r w:rsidRPr="009F7F07">
        <w:rPr>
          <w:b/>
        </w:rPr>
        <w:t>Bitte Familienname (z.B. Doppelname) und erster Vorname unbedingt genau wie im Pass re</w:t>
      </w:r>
      <w:r w:rsidRPr="009F7F07">
        <w:rPr>
          <w:b/>
        </w:rPr>
        <w:t>s</w:t>
      </w:r>
      <w:r w:rsidRPr="009F7F07">
        <w:rPr>
          <w:b/>
        </w:rPr>
        <w:t>pektive im Personalausweis unten auf der maschinenlesbaren Zeile aufgeführt.</w:t>
      </w:r>
    </w:p>
    <w:p w:rsidR="00B96077" w:rsidRDefault="00B96077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 xml:space="preserve">Ich/wir melden mich/uns </w:t>
      </w:r>
      <w:r w:rsidR="00952CBA">
        <w:t>verbindlich</w:t>
      </w:r>
      <w:r>
        <w:t xml:space="preserve"> für die Reise mit Erich von Däniken an.</w:t>
      </w:r>
    </w:p>
    <w:p w:rsidR="00F03E74" w:rsidRDefault="00F03E74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ab/>
      </w:r>
      <w:r w:rsidR="003459B4">
        <w:t xml:space="preserve">[ </w:t>
      </w:r>
      <w:r w:rsidR="00C63409">
        <w:t xml:space="preserve"> </w:t>
      </w:r>
      <w:r w:rsidR="003459B4">
        <w:t xml:space="preserve"> ]</w:t>
      </w:r>
      <w:r>
        <w:t xml:space="preserve">   Doppelzimmer</w:t>
      </w:r>
      <w:r>
        <w:tab/>
      </w:r>
      <w:r w:rsidR="003459B4">
        <w:t xml:space="preserve">[  </w:t>
      </w:r>
      <w:r w:rsidR="009F7F07">
        <w:t xml:space="preserve"> </w:t>
      </w:r>
      <w:r w:rsidR="003459B4">
        <w:t>]</w:t>
      </w:r>
      <w:r>
        <w:t xml:space="preserve">   Einzelzimmer</w:t>
      </w:r>
    </w:p>
    <w:p w:rsidR="007A40B6" w:rsidRDefault="007A40B6">
      <w:pPr>
        <w:tabs>
          <w:tab w:val="left" w:pos="1701"/>
          <w:tab w:val="left" w:pos="5812"/>
        </w:tabs>
        <w:jc w:val="both"/>
      </w:pPr>
    </w:p>
    <w:p w:rsidR="009A1052" w:rsidRDefault="009A1052" w:rsidP="00E95A9F">
      <w:pPr>
        <w:tabs>
          <w:tab w:val="left" w:pos="1701"/>
          <w:tab w:val="left" w:pos="5812"/>
          <w:tab w:val="left" w:pos="9214"/>
        </w:tabs>
        <w:jc w:val="both"/>
      </w:pPr>
      <w:r>
        <w:tab/>
      </w:r>
      <w:r w:rsidR="003459B4">
        <w:t>[</w:t>
      </w:r>
      <w:r w:rsidR="00C63409">
        <w:t xml:space="preserve">  </w:t>
      </w:r>
      <w:r w:rsidR="000742E0">
        <w:t xml:space="preserve"> ]</w:t>
      </w:r>
      <w:r w:rsidR="00C63409">
        <w:t xml:space="preserve">   </w:t>
      </w:r>
      <w:r w:rsidR="00F03E74">
        <w:t>H</w:t>
      </w:r>
      <w:r>
        <w:t xml:space="preserve">albes Doppelzimmer, mein </w:t>
      </w:r>
      <w:r w:rsidR="003621A5">
        <w:t>Geburtsdatum: _________________________</w:t>
      </w:r>
      <w:r w:rsidR="00C63409">
        <w:t>_</w:t>
      </w:r>
      <w:r w:rsidR="003621A5">
        <w:t>____</w:t>
      </w:r>
      <w:r w:rsidR="00BB32F6">
        <w:t>_</w:t>
      </w:r>
    </w:p>
    <w:p w:rsidR="009A1052" w:rsidRDefault="00780078">
      <w:pPr>
        <w:tabs>
          <w:tab w:val="left" w:pos="1701"/>
          <w:tab w:val="left" w:pos="5812"/>
        </w:tabs>
        <w:jc w:val="both"/>
      </w:pPr>
      <w:r>
        <w:tab/>
      </w:r>
      <w:r w:rsidR="00E95A9F">
        <w:tab/>
      </w:r>
    </w:p>
    <w:p w:rsidR="00780078" w:rsidRDefault="00780078" w:rsidP="00E95A9F">
      <w:pPr>
        <w:tabs>
          <w:tab w:val="left" w:pos="1701"/>
          <w:tab w:val="left" w:pos="5812"/>
          <w:tab w:val="left" w:pos="9356"/>
        </w:tabs>
        <w:jc w:val="both"/>
      </w:pPr>
    </w:p>
    <w:p w:rsidR="006C39A4" w:rsidRDefault="00E95A9F" w:rsidP="000A39C7">
      <w:pPr>
        <w:tabs>
          <w:tab w:val="left" w:pos="1701"/>
          <w:tab w:val="left" w:pos="5812"/>
          <w:tab w:val="left" w:pos="9356"/>
        </w:tabs>
        <w:jc w:val="both"/>
      </w:pPr>
      <w:r>
        <w:t xml:space="preserve">Flugreise </w:t>
      </w:r>
      <w:r w:rsidR="00BE0163">
        <w:t>a</w:t>
      </w:r>
      <w:r>
        <w:t>b/bis</w:t>
      </w:r>
      <w:r>
        <w:tab/>
      </w:r>
      <w:r w:rsidR="000A39C7">
        <w:t>[   ]   ab/bis Zürich</w:t>
      </w:r>
      <w:r w:rsidR="000A39C7">
        <w:tab/>
        <w:t xml:space="preserve">[   ]   </w:t>
      </w:r>
      <w:r w:rsidR="009F7F07">
        <w:t>ab/bis _________________________</w:t>
      </w:r>
    </w:p>
    <w:p w:rsidR="00B96077" w:rsidRDefault="00B96077">
      <w:pPr>
        <w:tabs>
          <w:tab w:val="left" w:pos="1701"/>
          <w:tab w:val="left" w:pos="5812"/>
        </w:tabs>
        <w:jc w:val="both"/>
      </w:pPr>
    </w:p>
    <w:p w:rsidR="00426819" w:rsidRDefault="00B96077">
      <w:pPr>
        <w:tabs>
          <w:tab w:val="left" w:pos="1701"/>
          <w:tab w:val="left" w:pos="5812"/>
        </w:tabs>
        <w:jc w:val="both"/>
      </w:pPr>
      <w:r>
        <w:t>Versicherungen</w:t>
      </w:r>
      <w:r>
        <w:tab/>
      </w:r>
      <w:r w:rsidR="003459B4">
        <w:t xml:space="preserve">[  </w:t>
      </w:r>
      <w:r w:rsidR="00B80924">
        <w:t xml:space="preserve"> </w:t>
      </w:r>
      <w:r w:rsidR="003459B4">
        <w:t>]</w:t>
      </w:r>
      <w:r w:rsidR="000A39C7">
        <w:t xml:space="preserve">   </w:t>
      </w:r>
      <w:r w:rsidR="00426819">
        <w:t>Ja, i</w:t>
      </w:r>
      <w:r>
        <w:t>ch/wir schliessen die angebotene Annullierungs-</w:t>
      </w:r>
      <w:r w:rsidR="005903FB">
        <w:t xml:space="preserve"> und</w:t>
      </w:r>
      <w:r>
        <w:t xml:space="preserve"> Reisezwischenfälle-</w:t>
      </w:r>
    </w:p>
    <w:p w:rsidR="00B96077" w:rsidRDefault="00426819">
      <w:pPr>
        <w:tabs>
          <w:tab w:val="left" w:pos="1701"/>
          <w:tab w:val="left" w:pos="5812"/>
        </w:tabs>
        <w:jc w:val="both"/>
      </w:pPr>
      <w:r>
        <w:tab/>
      </w:r>
      <w:r w:rsidR="000A39C7">
        <w:t xml:space="preserve">        </w:t>
      </w:r>
      <w:r w:rsidR="005903FB">
        <w:t>V</w:t>
      </w:r>
      <w:r w:rsidR="00B96077">
        <w:t xml:space="preserve">ersicherung für </w:t>
      </w:r>
      <w:r w:rsidR="00F03E74">
        <w:t xml:space="preserve">CHF </w:t>
      </w:r>
      <w:r w:rsidR="009F7F07">
        <w:t>9</w:t>
      </w:r>
      <w:r w:rsidR="00F03E74">
        <w:t xml:space="preserve">0.00 respektive € </w:t>
      </w:r>
      <w:r w:rsidR="009F7F07">
        <w:t>8</w:t>
      </w:r>
      <w:r w:rsidR="00F03E74">
        <w:t>0.00</w:t>
      </w:r>
      <w:r w:rsidR="00B96077">
        <w:t xml:space="preserve"> ab.</w:t>
      </w:r>
    </w:p>
    <w:p w:rsidR="00B96077" w:rsidRDefault="00B96077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ab/>
      </w:r>
      <w:r w:rsidR="003459B4">
        <w:t>[  ]</w:t>
      </w:r>
      <w:r>
        <w:t xml:space="preserve">   Nein danke. Ich/wir haben entsprechende private Versicherungen und verzichten</w:t>
      </w:r>
    </w:p>
    <w:p w:rsidR="00B96077" w:rsidRDefault="00B96077">
      <w:pPr>
        <w:tabs>
          <w:tab w:val="left" w:pos="1701"/>
          <w:tab w:val="left" w:pos="5812"/>
        </w:tabs>
        <w:jc w:val="both"/>
      </w:pPr>
      <w:r>
        <w:tab/>
      </w:r>
      <w:r w:rsidR="00E95A9F">
        <w:t>da</w:t>
      </w:r>
      <w:r>
        <w:t>mit ausdrücklich auf Ihr Angebot.</w:t>
      </w:r>
    </w:p>
    <w:p w:rsidR="00664818" w:rsidRDefault="00664818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>Bemerkungen</w:t>
      </w:r>
      <w:r>
        <w:tab/>
        <w:t>_______________________________________________________________________</w:t>
      </w:r>
    </w:p>
    <w:p w:rsidR="00B96077" w:rsidRDefault="00B96077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ab/>
        <w:t>_______________________________________________________________________</w:t>
      </w:r>
    </w:p>
    <w:p w:rsidR="00B96077" w:rsidRDefault="00B96077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ab/>
        <w:t>_______________________________________________________________________</w:t>
      </w:r>
    </w:p>
    <w:p w:rsidR="000A39C7" w:rsidRDefault="000A39C7">
      <w:pPr>
        <w:tabs>
          <w:tab w:val="left" w:pos="1701"/>
          <w:tab w:val="left" w:pos="5812"/>
        </w:tabs>
        <w:jc w:val="both"/>
      </w:pPr>
    </w:p>
    <w:p w:rsidR="000A39C7" w:rsidRDefault="000A39C7">
      <w:pPr>
        <w:tabs>
          <w:tab w:val="left" w:pos="1701"/>
          <w:tab w:val="left" w:pos="5812"/>
        </w:tabs>
        <w:jc w:val="both"/>
      </w:pPr>
    </w:p>
    <w:p w:rsidR="000A39C7" w:rsidRDefault="000A39C7">
      <w:pPr>
        <w:tabs>
          <w:tab w:val="left" w:pos="1701"/>
          <w:tab w:val="left" w:pos="5812"/>
        </w:tabs>
        <w:jc w:val="both"/>
      </w:pPr>
      <w:r>
        <w:t>Ich/wir haben die Allgemeinen Reise- und Vertragsbedingungen (AVRB) mit den Ausschreibungsunterlagen</w:t>
      </w:r>
    </w:p>
    <w:p w:rsidR="000A39C7" w:rsidRDefault="000A39C7">
      <w:pPr>
        <w:tabs>
          <w:tab w:val="left" w:pos="1701"/>
          <w:tab w:val="left" w:pos="5812"/>
        </w:tabs>
        <w:jc w:val="both"/>
      </w:pPr>
      <w:r>
        <w:t>erhalten und anerkenne/n diese mit meiner/unserer Anmeldung vorbehaltlos.</w:t>
      </w:r>
    </w:p>
    <w:p w:rsidR="00555CF6" w:rsidRDefault="00555CF6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4820"/>
          <w:tab w:val="left" w:pos="5812"/>
        </w:tabs>
        <w:jc w:val="both"/>
      </w:pPr>
      <w:r>
        <w:t>Datum</w:t>
      </w:r>
      <w:r>
        <w:tab/>
        <w:t>____________________________Unterschrift__________________________________</w:t>
      </w:r>
    </w:p>
    <w:p w:rsidR="00B96077" w:rsidRDefault="00B96077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5812"/>
        </w:tabs>
        <w:jc w:val="both"/>
      </w:pPr>
      <w:r>
        <w:t xml:space="preserve">Bitte schicken Sie Ihre Anmeldung per </w:t>
      </w:r>
      <w:r w:rsidR="00F03E74">
        <w:t>Email, Fax oder Post an:</w:t>
      </w:r>
    </w:p>
    <w:p w:rsidR="00F03E74" w:rsidRDefault="00F03E74">
      <w:pPr>
        <w:tabs>
          <w:tab w:val="left" w:pos="1701"/>
          <w:tab w:val="left" w:pos="5812"/>
        </w:tabs>
        <w:jc w:val="both"/>
      </w:pPr>
    </w:p>
    <w:p w:rsidR="00B96077" w:rsidRDefault="00B96077">
      <w:pPr>
        <w:tabs>
          <w:tab w:val="left" w:pos="1701"/>
          <w:tab w:val="left" w:pos="4536"/>
        </w:tabs>
        <w:jc w:val="both"/>
      </w:pPr>
      <w:r>
        <w:t>Reisebüro Vasellari AG</w:t>
      </w:r>
      <w:r>
        <w:tab/>
        <w:t>Telefon ++41-</w:t>
      </w:r>
      <w:r w:rsidR="003255AF">
        <w:t>(0)</w:t>
      </w:r>
      <w:r>
        <w:t>32</w:t>
      </w:r>
      <w:r w:rsidR="009F7F07">
        <w:t xml:space="preserve"> </w:t>
      </w:r>
      <w:r>
        <w:t>624 43 43</w:t>
      </w:r>
    </w:p>
    <w:p w:rsidR="00B96077" w:rsidRDefault="00F03E74">
      <w:pPr>
        <w:tabs>
          <w:tab w:val="left" w:pos="1701"/>
          <w:tab w:val="left" w:pos="4536"/>
        </w:tabs>
        <w:jc w:val="both"/>
      </w:pPr>
      <w:r>
        <w:t>Post</w:t>
      </w:r>
      <w:r w:rsidR="00087FD0">
        <w:t>f</w:t>
      </w:r>
      <w:r>
        <w:t>ach 1458</w:t>
      </w:r>
      <w:r w:rsidR="009A1052">
        <w:tab/>
      </w:r>
      <w:r w:rsidR="00B96077">
        <w:tab/>
        <w:t>Telefax ++41-</w:t>
      </w:r>
      <w:r w:rsidR="003255AF">
        <w:t>(0)</w:t>
      </w:r>
      <w:r w:rsidR="00B96077">
        <w:t>32</w:t>
      </w:r>
      <w:r w:rsidR="009F7F07">
        <w:t xml:space="preserve"> </w:t>
      </w:r>
      <w:bookmarkStart w:id="0" w:name="_GoBack"/>
      <w:bookmarkEnd w:id="0"/>
      <w:r w:rsidR="00B96077">
        <w:t>621 68 86</w:t>
      </w:r>
    </w:p>
    <w:p w:rsidR="007A57BC" w:rsidRDefault="00F03E74" w:rsidP="007A57BC">
      <w:pPr>
        <w:tabs>
          <w:tab w:val="left" w:pos="1701"/>
          <w:tab w:val="left" w:pos="4536"/>
        </w:tabs>
        <w:jc w:val="both"/>
      </w:pPr>
      <w:r>
        <w:t>CH- 4502 Solothurn</w:t>
      </w:r>
      <w:r w:rsidR="00B96077">
        <w:tab/>
        <w:t xml:space="preserve">E-Mail: </w:t>
      </w:r>
      <w:hyperlink r:id="rId8" w:history="1">
        <w:r w:rsidR="009F7F07" w:rsidRPr="00AD64CF">
          <w:rPr>
            <w:rStyle w:val="Hyperlink"/>
          </w:rPr>
          <w:t>info@vasellari.ch</w:t>
        </w:r>
      </w:hyperlink>
    </w:p>
    <w:p w:rsidR="00F03E74" w:rsidRDefault="00F03E74" w:rsidP="007A57BC">
      <w:pPr>
        <w:tabs>
          <w:tab w:val="left" w:pos="1701"/>
          <w:tab w:val="left" w:pos="4536"/>
        </w:tabs>
        <w:jc w:val="both"/>
      </w:pPr>
    </w:p>
    <w:p w:rsidR="00F03E74" w:rsidRPr="00F03E74" w:rsidRDefault="009F7F07" w:rsidP="007A57BC">
      <w:pPr>
        <w:tabs>
          <w:tab w:val="left" w:pos="1701"/>
          <w:tab w:val="left" w:pos="4536"/>
        </w:tabs>
        <w:jc w:val="both"/>
        <w:rPr>
          <w:sz w:val="16"/>
          <w:szCs w:val="16"/>
        </w:rPr>
      </w:pPr>
      <w:r>
        <w:rPr>
          <w:sz w:val="16"/>
          <w:szCs w:val="16"/>
        </w:rPr>
        <w:t>A.A.S.2017.3</w:t>
      </w:r>
    </w:p>
    <w:sectPr w:rsidR="00F03E74" w:rsidRPr="00F03E74" w:rsidSect="002E78FE">
      <w:headerReference w:type="default" r:id="rId9"/>
      <w:pgSz w:w="11906" w:h="16838" w:code="9"/>
      <w:pgMar w:top="1701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C0" w:rsidRDefault="00C10BC0">
      <w:r>
        <w:separator/>
      </w:r>
    </w:p>
  </w:endnote>
  <w:endnote w:type="continuationSeparator" w:id="0">
    <w:p w:rsidR="00C10BC0" w:rsidRDefault="00C1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C0" w:rsidRDefault="00C10BC0">
      <w:r>
        <w:separator/>
      </w:r>
    </w:p>
  </w:footnote>
  <w:footnote w:type="continuationSeparator" w:id="0">
    <w:p w:rsidR="00C10BC0" w:rsidRDefault="00C10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F6" w:rsidRDefault="00BB32F6">
    <w:pPr>
      <w:pStyle w:val="Kopfzeile"/>
      <w:spacing w:before="120"/>
      <w:jc w:val="center"/>
    </w:pPr>
    <w:r>
      <w:rPr>
        <w:rStyle w:val="Seitenzahl"/>
      </w:rPr>
      <w:t xml:space="preserve">- </w:t>
    </w:r>
    <w:r w:rsidR="002E78F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2E78FE">
      <w:rPr>
        <w:rStyle w:val="Seitenzahl"/>
      </w:rPr>
      <w:fldChar w:fldCharType="separate"/>
    </w:r>
    <w:r w:rsidR="009F7F07">
      <w:rPr>
        <w:rStyle w:val="Seitenzahl"/>
        <w:noProof/>
      </w:rPr>
      <w:t>2</w:t>
    </w:r>
    <w:r w:rsidR="002E78FE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484"/>
    <w:multiLevelType w:val="hybridMultilevel"/>
    <w:tmpl w:val="51A222D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B6"/>
    <w:rsid w:val="0002452C"/>
    <w:rsid w:val="0003604F"/>
    <w:rsid w:val="00061EBC"/>
    <w:rsid w:val="000742E0"/>
    <w:rsid w:val="0007636F"/>
    <w:rsid w:val="00087FD0"/>
    <w:rsid w:val="000A39C7"/>
    <w:rsid w:val="000B59FC"/>
    <w:rsid w:val="000C0193"/>
    <w:rsid w:val="000C1533"/>
    <w:rsid w:val="000D62E3"/>
    <w:rsid w:val="000E43A6"/>
    <w:rsid w:val="00141B9F"/>
    <w:rsid w:val="00146845"/>
    <w:rsid w:val="001523C5"/>
    <w:rsid w:val="001A0A95"/>
    <w:rsid w:val="001B0F49"/>
    <w:rsid w:val="001B5E4F"/>
    <w:rsid w:val="001C165B"/>
    <w:rsid w:val="001E196E"/>
    <w:rsid w:val="0021527E"/>
    <w:rsid w:val="00253B69"/>
    <w:rsid w:val="00260782"/>
    <w:rsid w:val="00265DE6"/>
    <w:rsid w:val="00295EAA"/>
    <w:rsid w:val="002C5268"/>
    <w:rsid w:val="002C64F0"/>
    <w:rsid w:val="002E78FE"/>
    <w:rsid w:val="002E79D4"/>
    <w:rsid w:val="002F1E00"/>
    <w:rsid w:val="003217AE"/>
    <w:rsid w:val="003255AF"/>
    <w:rsid w:val="003459B4"/>
    <w:rsid w:val="00352053"/>
    <w:rsid w:val="003621A5"/>
    <w:rsid w:val="00394450"/>
    <w:rsid w:val="003C3541"/>
    <w:rsid w:val="00421CD0"/>
    <w:rsid w:val="00426819"/>
    <w:rsid w:val="00445A9B"/>
    <w:rsid w:val="00452E4D"/>
    <w:rsid w:val="004A6386"/>
    <w:rsid w:val="0052092D"/>
    <w:rsid w:val="00537D10"/>
    <w:rsid w:val="00555CF6"/>
    <w:rsid w:val="005571D8"/>
    <w:rsid w:val="00560DEE"/>
    <w:rsid w:val="00587AB8"/>
    <w:rsid w:val="005903FB"/>
    <w:rsid w:val="005948DA"/>
    <w:rsid w:val="00620C89"/>
    <w:rsid w:val="00661E7F"/>
    <w:rsid w:val="00664528"/>
    <w:rsid w:val="00664818"/>
    <w:rsid w:val="006655B3"/>
    <w:rsid w:val="006660CC"/>
    <w:rsid w:val="006B3D1F"/>
    <w:rsid w:val="006B61CB"/>
    <w:rsid w:val="006C39A4"/>
    <w:rsid w:val="006E4A7A"/>
    <w:rsid w:val="006E53C5"/>
    <w:rsid w:val="006E58BE"/>
    <w:rsid w:val="00704DE6"/>
    <w:rsid w:val="00717F93"/>
    <w:rsid w:val="0075077A"/>
    <w:rsid w:val="00780078"/>
    <w:rsid w:val="007A40B6"/>
    <w:rsid w:val="007A57BC"/>
    <w:rsid w:val="007C0ACF"/>
    <w:rsid w:val="007C278F"/>
    <w:rsid w:val="007C713C"/>
    <w:rsid w:val="00801C44"/>
    <w:rsid w:val="00847F9D"/>
    <w:rsid w:val="00851C21"/>
    <w:rsid w:val="008F25E6"/>
    <w:rsid w:val="008F3070"/>
    <w:rsid w:val="00915158"/>
    <w:rsid w:val="009243E0"/>
    <w:rsid w:val="0092474F"/>
    <w:rsid w:val="009512B3"/>
    <w:rsid w:val="00952CBA"/>
    <w:rsid w:val="00954B0F"/>
    <w:rsid w:val="009A1052"/>
    <w:rsid w:val="009B29C2"/>
    <w:rsid w:val="009D20A1"/>
    <w:rsid w:val="009E5EE3"/>
    <w:rsid w:val="009F7F07"/>
    <w:rsid w:val="00A40589"/>
    <w:rsid w:val="00A50C02"/>
    <w:rsid w:val="00A74575"/>
    <w:rsid w:val="00A75B91"/>
    <w:rsid w:val="00A86A69"/>
    <w:rsid w:val="00A976AA"/>
    <w:rsid w:val="00AC2020"/>
    <w:rsid w:val="00AE2B0F"/>
    <w:rsid w:val="00B01BAD"/>
    <w:rsid w:val="00B747A5"/>
    <w:rsid w:val="00B754C6"/>
    <w:rsid w:val="00B80924"/>
    <w:rsid w:val="00B814A7"/>
    <w:rsid w:val="00B84574"/>
    <w:rsid w:val="00B95284"/>
    <w:rsid w:val="00B96077"/>
    <w:rsid w:val="00BA600A"/>
    <w:rsid w:val="00BB32F6"/>
    <w:rsid w:val="00BE0163"/>
    <w:rsid w:val="00BE14FF"/>
    <w:rsid w:val="00BE184E"/>
    <w:rsid w:val="00BF743B"/>
    <w:rsid w:val="00C04CFD"/>
    <w:rsid w:val="00C063AA"/>
    <w:rsid w:val="00C10BC0"/>
    <w:rsid w:val="00C63409"/>
    <w:rsid w:val="00C71049"/>
    <w:rsid w:val="00C9523D"/>
    <w:rsid w:val="00C95DC4"/>
    <w:rsid w:val="00CC7655"/>
    <w:rsid w:val="00CC78F7"/>
    <w:rsid w:val="00CD0347"/>
    <w:rsid w:val="00CF7A16"/>
    <w:rsid w:val="00D0467A"/>
    <w:rsid w:val="00D077BB"/>
    <w:rsid w:val="00D1655E"/>
    <w:rsid w:val="00D22A7D"/>
    <w:rsid w:val="00D4065F"/>
    <w:rsid w:val="00D82AE1"/>
    <w:rsid w:val="00DC453B"/>
    <w:rsid w:val="00DC64F2"/>
    <w:rsid w:val="00DD7BDA"/>
    <w:rsid w:val="00DF3020"/>
    <w:rsid w:val="00DF3EE5"/>
    <w:rsid w:val="00E1039E"/>
    <w:rsid w:val="00E24046"/>
    <w:rsid w:val="00E260F1"/>
    <w:rsid w:val="00E37F6B"/>
    <w:rsid w:val="00E53121"/>
    <w:rsid w:val="00E6530B"/>
    <w:rsid w:val="00E74B31"/>
    <w:rsid w:val="00E92522"/>
    <w:rsid w:val="00E95A9F"/>
    <w:rsid w:val="00EB0555"/>
    <w:rsid w:val="00EB28AB"/>
    <w:rsid w:val="00EC1F0D"/>
    <w:rsid w:val="00ED6482"/>
    <w:rsid w:val="00F03E74"/>
    <w:rsid w:val="00F06665"/>
    <w:rsid w:val="00F46221"/>
    <w:rsid w:val="00F604ED"/>
    <w:rsid w:val="00F70F96"/>
    <w:rsid w:val="00F72DB8"/>
    <w:rsid w:val="00F750B8"/>
    <w:rsid w:val="00F82594"/>
    <w:rsid w:val="00F83D37"/>
    <w:rsid w:val="00F875BC"/>
    <w:rsid w:val="00F95C7D"/>
    <w:rsid w:val="00FC7FBE"/>
    <w:rsid w:val="00FE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8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78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78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78FE"/>
  </w:style>
  <w:style w:type="paragraph" w:styleId="Sprechblasentext">
    <w:name w:val="Balloon Text"/>
    <w:basedOn w:val="Standard"/>
    <w:semiHidden/>
    <w:rsid w:val="009A1052"/>
    <w:rPr>
      <w:rFonts w:ascii="Tahoma" w:hAnsi="Tahoma" w:cs="Tahoma"/>
      <w:sz w:val="16"/>
      <w:szCs w:val="16"/>
    </w:rPr>
  </w:style>
  <w:style w:type="character" w:styleId="Hyperlink">
    <w:name w:val="Hyperlink"/>
    <w:rsid w:val="007A57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8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78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78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E78FE"/>
  </w:style>
  <w:style w:type="paragraph" w:styleId="Sprechblasentext">
    <w:name w:val="Balloon Text"/>
    <w:basedOn w:val="Standard"/>
    <w:semiHidden/>
    <w:rsid w:val="009A1052"/>
    <w:rPr>
      <w:rFonts w:ascii="Tahoma" w:hAnsi="Tahoma" w:cs="Tahoma"/>
      <w:sz w:val="16"/>
      <w:szCs w:val="16"/>
    </w:rPr>
  </w:style>
  <w:style w:type="character" w:styleId="Hyperlink">
    <w:name w:val="Hyperlink"/>
    <w:rsid w:val="007A57B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F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sellari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D99ACBD5</Template>
  <TotalTime>0</TotalTime>
  <Pages>1</Pages>
  <Words>175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ANMELDEBLATT</vt:lpstr>
    </vt:vector>
  </TitlesOfParts>
  <Company>Vasellari (Solothurn) AG</Company>
  <LinksUpToDate>false</LinksUpToDate>
  <CharactersWithSpaces>2099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mailto:post@vasellari.ch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ANMELDEBLATT</dc:title>
  <dc:creator>Administrator</dc:creator>
  <cp:lastModifiedBy>Admin Knecht</cp:lastModifiedBy>
  <cp:revision>3</cp:revision>
  <cp:lastPrinted>2016-01-02T13:43:00Z</cp:lastPrinted>
  <dcterms:created xsi:type="dcterms:W3CDTF">2017-01-01T15:34:00Z</dcterms:created>
  <dcterms:modified xsi:type="dcterms:W3CDTF">2017-01-01T15:40:00Z</dcterms:modified>
</cp:coreProperties>
</file>